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"/>
        <w:gridCol w:w="1901"/>
        <w:gridCol w:w="1021"/>
        <w:gridCol w:w="1872"/>
        <w:gridCol w:w="904"/>
        <w:gridCol w:w="904"/>
        <w:gridCol w:w="813"/>
        <w:gridCol w:w="632"/>
        <w:gridCol w:w="794"/>
        <w:gridCol w:w="632"/>
        <w:gridCol w:w="47"/>
        <w:gridCol w:w="876"/>
        <w:gridCol w:w="1608"/>
        <w:gridCol w:w="10"/>
        <w:gridCol w:w="1196"/>
        <w:gridCol w:w="1279"/>
        <w:gridCol w:w="27"/>
      </w:tblGrid>
      <w:tr w:rsidR="00026CE1">
        <w:trPr>
          <w:jc w:val="center"/>
        </w:trPr>
        <w:tc>
          <w:tcPr>
            <w:tcW w:w="1908" w:type="dxa"/>
            <w:gridSpan w:val="2"/>
          </w:tcPr>
          <w:p w:rsidR="00026CE1" w:rsidRDefault="00026CE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center"/>
              <w:rPr>
                <w:rFonts w:ascii="Univers (W1)" w:hAnsi="Univers (W1)"/>
                <w:b/>
                <w:sz w:val="40"/>
              </w:rPr>
            </w:pPr>
            <w:r>
              <w:rPr>
                <w:rFonts w:ascii="Univers (W1)" w:hAnsi="Univers (W1)"/>
                <w:b/>
                <w:sz w:val="40"/>
              </w:rPr>
              <w:t>FORM 4</w:t>
            </w:r>
          </w:p>
        </w:tc>
        <w:tc>
          <w:tcPr>
            <w:tcW w:w="10113" w:type="dxa"/>
            <w:gridSpan w:val="12"/>
          </w:tcPr>
          <w:p w:rsidR="00026CE1" w:rsidRDefault="00026CE1">
            <w:pPr>
              <w:tabs>
                <w:tab w:val="clear" w:pos="1440"/>
                <w:tab w:val="left" w:pos="423"/>
                <w:tab w:val="center" w:pos="5513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>UNITED STATES SECURITIES AND EXCHANGE COMMISSION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18"/>
                  </w:rPr>
                  <w:t>Washington</w:t>
                </w:r>
              </w:smartTag>
              <w:r>
                <w:rPr>
                  <w:rFonts w:ascii="Times New Roman" w:hAnsi="Times New Roman"/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sz w:val="18"/>
                  </w:rPr>
                  <w:t>D.C.</w:t>
                </w:r>
              </w:smartTag>
            </w:smartTag>
            <w:r>
              <w:rPr>
                <w:rFonts w:ascii="Times New Roman" w:hAnsi="Times New Roman"/>
                <w:b/>
                <w:sz w:val="18"/>
              </w:rPr>
              <w:t xml:space="preserve">  20549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jc w:val="center"/>
              <w:rPr>
                <w:rFonts w:ascii="Arial" w:hAnsi="Arial"/>
                <w:sz w:val="18"/>
              </w:rPr>
            </w:pPr>
          </w:p>
          <w:p w:rsidR="00026CE1" w:rsidRDefault="00026CE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OMB APPROVAL</w:t>
            </w:r>
          </w:p>
        </w:tc>
      </w:tr>
      <w:tr w:rsidR="00026CE1">
        <w:trPr>
          <w:jc w:val="center"/>
        </w:trPr>
        <w:tc>
          <w:tcPr>
            <w:tcW w:w="2929" w:type="dxa"/>
            <w:gridSpan w:val="3"/>
          </w:tcPr>
          <w:p w:rsidR="00026CE1" w:rsidRDefault="00026CE1">
            <w:pPr>
              <w:tabs>
                <w:tab w:val="clear" w:pos="1440"/>
                <w:tab w:val="left" w:pos="-153"/>
              </w:tabs>
              <w:spacing w:line="60" w:lineRule="exact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026CE1" w:rsidRDefault="00026CE1">
            <w:pPr>
              <w:tabs>
                <w:tab w:val="clear" w:pos="1440"/>
                <w:tab w:val="left" w:pos="-153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sym w:font="Wingdings" w:char="F06F"/>
            </w:r>
            <w:r>
              <w:rPr>
                <w:rFonts w:ascii="Times New Roman" w:hAnsi="Times New Roman"/>
                <w:b/>
                <w:sz w:val="16"/>
              </w:rPr>
              <w:t xml:space="preserve">   Check this box if no longer </w:t>
            </w:r>
          </w:p>
          <w:p w:rsidR="00026CE1" w:rsidRDefault="00026CE1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  <w:t xml:space="preserve">subject to Section 16.  Form 4 or </w:t>
            </w:r>
          </w:p>
          <w:p w:rsidR="00026CE1" w:rsidRDefault="00026CE1">
            <w:pPr>
              <w:tabs>
                <w:tab w:val="clear" w:pos="1440"/>
                <w:tab w:val="left" w:pos="-153"/>
                <w:tab w:val="left" w:pos="261"/>
              </w:tabs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  <w:t>Form 5 obligations may continue.</w:t>
            </w:r>
          </w:p>
          <w:p w:rsidR="00026CE1" w:rsidRDefault="00026CE1">
            <w:pPr>
              <w:tabs>
                <w:tab w:val="clear" w:pos="1440"/>
                <w:tab w:val="left" w:pos="261"/>
              </w:tabs>
              <w:ind w:left="270" w:hanging="27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i/>
                <w:sz w:val="16"/>
              </w:rPr>
              <w:t>See</w:t>
            </w:r>
            <w:r>
              <w:rPr>
                <w:rFonts w:ascii="Times New Roman" w:hAnsi="Times New Roman"/>
                <w:b/>
                <w:sz w:val="16"/>
              </w:rPr>
              <w:t xml:space="preserve"> Instruction 1(b).</w:t>
            </w:r>
          </w:p>
        </w:tc>
        <w:tc>
          <w:tcPr>
            <w:tcW w:w="9092" w:type="dxa"/>
            <w:gridSpan w:val="11"/>
          </w:tcPr>
          <w:p w:rsidR="00026CE1" w:rsidRDefault="00026CE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br/>
              <w:t>STATEMENT OF CHANGES IN BENEFICIAL OWNERSHIP OF SECURITIES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 w:rsidP="00E4388B">
            <w:pPr>
              <w:tabs>
                <w:tab w:val="clear" w:pos="1440"/>
                <w:tab w:val="left" w:pos="972"/>
                <w:tab w:val="right" w:pos="23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OMB Number:</w:t>
            </w:r>
            <w:r>
              <w:rPr>
                <w:rFonts w:ascii="Arial" w:hAnsi="Arial"/>
                <w:sz w:val="16"/>
              </w:rPr>
              <w:tab/>
              <w:t>3235-0287</w:t>
            </w:r>
            <w:r>
              <w:rPr>
                <w:rFonts w:ascii="Arial" w:hAnsi="Arial"/>
                <w:sz w:val="16"/>
              </w:rPr>
              <w:br/>
              <w:t>Expires: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E4388B">
              <w:rPr>
                <w:rFonts w:ascii="Arial" w:hAnsi="Arial"/>
                <w:sz w:val="16"/>
              </w:rPr>
              <w:t>February 28, 2018</w:t>
            </w:r>
            <w:r>
              <w:rPr>
                <w:rFonts w:ascii="Arial" w:hAnsi="Arial"/>
                <w:sz w:val="16"/>
              </w:rPr>
              <w:br/>
              <w:t>Estimated average burden</w:t>
            </w:r>
            <w:r>
              <w:rPr>
                <w:rFonts w:ascii="Arial" w:hAnsi="Arial"/>
                <w:sz w:val="16"/>
              </w:rPr>
              <w:br/>
              <w:t>hours per response. . . . . . . .0.5</w:t>
            </w:r>
          </w:p>
        </w:tc>
      </w:tr>
      <w:tr w:rsidR="00026CE1">
        <w:trPr>
          <w:jc w:val="center"/>
        </w:trPr>
        <w:tc>
          <w:tcPr>
            <w:tcW w:w="2929" w:type="dxa"/>
            <w:gridSpan w:val="3"/>
          </w:tcPr>
          <w:p w:rsidR="00026CE1" w:rsidRDefault="00026CE1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clear" w:pos="1440"/>
                <w:tab w:val="left" w:pos="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(Print or Type Responses)</w:t>
            </w:r>
          </w:p>
        </w:tc>
        <w:tc>
          <w:tcPr>
            <w:tcW w:w="9092" w:type="dxa"/>
            <w:gridSpan w:val="11"/>
          </w:tcPr>
          <w:p w:rsidR="00026CE1" w:rsidRDefault="00026CE1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Filed pursuant to Section 16(a) of the Securities Exchange Act of 1934, Section 17(a) of the Public Utility</w:t>
            </w:r>
            <w:r>
              <w:rPr>
                <w:rFonts w:ascii="Times New Roman" w:hAnsi="Times New Roman"/>
                <w:sz w:val="16"/>
              </w:rPr>
              <w:br/>
              <w:t>Holding Company Act of 1935 or Section 30(h) of the Investment Company Act of 1940</w:t>
            </w:r>
          </w:p>
        </w:tc>
        <w:tc>
          <w:tcPr>
            <w:tcW w:w="2498" w:type="dxa"/>
            <w:gridSpan w:val="3"/>
          </w:tcPr>
          <w:p w:rsidR="00026CE1" w:rsidRDefault="00026CE1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jc w:val="center"/>
        </w:trPr>
        <w:tc>
          <w:tcPr>
            <w:tcW w:w="4794" w:type="dxa"/>
            <w:gridSpan w:val="3"/>
          </w:tcPr>
          <w:p w:rsidR="00026CE1" w:rsidRDefault="00026CE1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Person*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2126"/>
                <w:tab w:val="left" w:pos="4196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26" w:type="dxa"/>
            <w:gridSpan w:val="7"/>
          </w:tcPr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 xml:space="preserve">Issuer Name </w:t>
            </w:r>
            <w:r>
              <w:rPr>
                <w:rFonts w:ascii="Times New Roman" w:hAnsi="Times New Roman"/>
                <w:b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Ticker or Trading Symbol</w:t>
            </w:r>
          </w:p>
          <w:p w:rsidR="00026CE1" w:rsidRDefault="00026CE1">
            <w:pPr>
              <w:ind w:left="262" w:hanging="2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4153D1"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ASK Company \* MERGEFORMAT </w:instrText>
            </w:r>
            <w:r w:rsidR="004153D1">
              <w:rPr>
                <w:rFonts w:ascii="Times New Roman" w:hAnsi="Times New Roman"/>
                <w:sz w:val="20"/>
              </w:rPr>
              <w:fldChar w:fldCharType="end"/>
            </w:r>
          </w:p>
          <w:p w:rsidR="00026CE1" w:rsidRDefault="00026CE1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5" w:type="dxa"/>
            <w:gridSpan w:val="5"/>
            <w:tcBorders>
              <w:bottom w:val="nil"/>
            </w:tcBorders>
          </w:tcPr>
          <w:p w:rsidR="00026CE1" w:rsidRDefault="00026CE1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 xml:space="preserve">Relationship of Reporting Person(s) to Issuer  </w:t>
            </w:r>
          </w:p>
          <w:p w:rsidR="00026CE1" w:rsidRDefault="00026CE1">
            <w:pPr>
              <w:tabs>
                <w:tab w:val="left" w:pos="306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all applicable)</w:t>
            </w:r>
          </w:p>
          <w:p w:rsidR="00026CE1" w:rsidRDefault="00026CE1">
            <w:pPr>
              <w:tabs>
                <w:tab w:val="left" w:pos="306"/>
              </w:tabs>
              <w:ind w:right="-18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002"/>
                <w:tab w:val="left" w:pos="1323"/>
                <w:tab w:val="left" w:pos="1503"/>
                <w:tab w:val="left" w:pos="2802"/>
                <w:tab w:val="center" w:pos="3191"/>
                <w:tab w:val="left" w:pos="3612"/>
                <w:tab w:val="left" w:pos="3792"/>
                <w:tab w:val="left" w:pos="4212"/>
              </w:tabs>
              <w:spacing w:after="120"/>
              <w:ind w:right="-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10% Owner</w:t>
            </w: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801" w:type="dxa"/>
            <w:gridSpan w:val="4"/>
          </w:tcPr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533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>
              <w:rPr>
                <w:rFonts w:ascii="Times New Roman" w:hAnsi="Times New Roman"/>
                <w:sz w:val="16"/>
              </w:rPr>
              <w:tab/>
              <w:t>(Middle)</w:t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</w:p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1683"/>
                <w:tab w:val="left" w:pos="2142"/>
                <w:tab w:val="left" w:pos="375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726" w:type="dxa"/>
            <w:gridSpan w:val="7"/>
          </w:tcPr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Date of Earliest Transaction Required to be 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(Month/Day/Year) </w:t>
            </w:r>
          </w:p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65" w:type="dxa"/>
            <w:gridSpan w:val="5"/>
            <w:tcBorders>
              <w:top w:val="nil"/>
            </w:tcBorders>
          </w:tcPr>
          <w:p w:rsidR="00026CE1" w:rsidRDefault="00026CE1">
            <w:pPr>
              <w:tabs>
                <w:tab w:val="clear" w:pos="1440"/>
                <w:tab w:val="left" w:pos="102"/>
                <w:tab w:val="center" w:pos="375"/>
                <w:tab w:val="left" w:pos="822"/>
                <w:tab w:val="left" w:pos="1323"/>
                <w:tab w:val="left" w:pos="2403"/>
                <w:tab w:val="left" w:pos="2802"/>
                <w:tab w:val="center" w:pos="3097"/>
                <w:tab w:val="left" w:pos="3612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Officer (give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Other (specify</w:t>
            </w:r>
          </w:p>
          <w:p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  title below)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below)</w:t>
            </w:r>
          </w:p>
          <w:p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693"/>
                <w:tab w:val="left" w:pos="1323"/>
                <w:tab w:val="left" w:pos="2082"/>
                <w:tab w:val="left" w:pos="2403"/>
                <w:tab w:val="left" w:pos="3123"/>
                <w:tab w:val="left" w:pos="3663"/>
                <w:tab w:val="left" w:pos="4212"/>
              </w:tabs>
              <w:spacing w:line="120" w:lineRule="exact"/>
              <w:ind w:right="-14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6CE1" w:rsidRDefault="00026CE1">
            <w:pPr>
              <w:tabs>
                <w:tab w:val="clear" w:pos="1440"/>
                <w:tab w:val="left" w:pos="102"/>
                <w:tab w:val="left" w:pos="513"/>
                <w:tab w:val="left" w:pos="822"/>
                <w:tab w:val="left" w:pos="1542"/>
                <w:tab w:val="left" w:pos="2082"/>
                <w:tab w:val="left" w:pos="2982"/>
                <w:tab w:val="left" w:pos="3162"/>
                <w:tab w:val="left" w:pos="4212"/>
              </w:tabs>
              <w:ind w:right="-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4801" w:type="dxa"/>
            <w:gridSpan w:val="4"/>
          </w:tcPr>
          <w:p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(Street)</w:t>
            </w:r>
          </w:p>
          <w:p w:rsidR="00026CE1" w:rsidRDefault="00026CE1">
            <w:pPr>
              <w:tabs>
                <w:tab w:val="clear" w:pos="1440"/>
                <w:tab w:val="left" w:pos="270"/>
                <w:tab w:val="left" w:pos="2583"/>
                <w:tab w:val="left" w:pos="3843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</w:p>
        </w:tc>
        <w:tc>
          <w:tcPr>
            <w:tcW w:w="4726" w:type="dxa"/>
            <w:gridSpan w:val="7"/>
          </w:tcPr>
          <w:p w:rsidR="00026CE1" w:rsidRDefault="00026CE1">
            <w:pPr>
              <w:tabs>
                <w:tab w:val="left" w:pos="288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If Amendment, Date Original Filed (Month/Day/Year)</w:t>
            </w:r>
          </w:p>
        </w:tc>
        <w:tc>
          <w:tcPr>
            <w:tcW w:w="4965" w:type="dxa"/>
            <w:gridSpan w:val="5"/>
          </w:tcPr>
          <w:p w:rsidR="00026CE1" w:rsidRDefault="00026CE1">
            <w:pPr>
              <w:tabs>
                <w:tab w:val="left" w:pos="306"/>
                <w:tab w:val="left" w:pos="513"/>
                <w:tab w:val="left" w:pos="743"/>
                <w:tab w:val="left" w:pos="1053"/>
                <w:tab w:val="left" w:pos="3764"/>
              </w:tabs>
              <w:ind w:righ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 xml:space="preserve">Individual or Joint/Group Filing </w:t>
            </w:r>
            <w:r>
              <w:rPr>
                <w:rFonts w:ascii="Times New Roman" w:hAnsi="Times New Roman"/>
                <w:sz w:val="14"/>
              </w:rPr>
              <w:t>(Check Applicable Line)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One Reporting Person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14"/>
              </w:rPr>
              <w:t>Form filed by More than One Reporting Person</w:t>
            </w: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801" w:type="dxa"/>
            <w:gridSpan w:val="4"/>
          </w:tcPr>
          <w:p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(Zip)</w:t>
            </w:r>
          </w:p>
          <w:p w:rsidR="00026CE1" w:rsidRDefault="00026CE1">
            <w:pPr>
              <w:tabs>
                <w:tab w:val="left" w:pos="270"/>
                <w:tab w:val="left" w:pos="214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691" w:type="dxa"/>
            <w:gridSpan w:val="12"/>
          </w:tcPr>
          <w:p w:rsidR="00026CE1" w:rsidRDefault="00026CE1">
            <w:pPr>
              <w:spacing w:line="140" w:lineRule="exact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Table I  — Non-Derivative Securities Acquired, Disposed of, or Beneficially Owned</w:t>
            </w:r>
          </w:p>
          <w:p w:rsidR="00026CE1" w:rsidRDefault="00026CE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801" w:type="dxa"/>
            <w:gridSpan w:val="4"/>
            <w:vMerge w:val="restart"/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3)</w:t>
            </w:r>
          </w:p>
        </w:tc>
        <w:tc>
          <w:tcPr>
            <w:tcW w:w="904" w:type="dxa"/>
            <w:vMerge w:val="restart"/>
          </w:tcPr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Trans-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904" w:type="dxa"/>
            <w:vMerge w:val="restart"/>
          </w:tcPr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2A.</w:t>
            </w:r>
            <w:r>
              <w:rPr>
                <w:rFonts w:ascii="Times New Roman" w:hAnsi="Times New Roman"/>
                <w:sz w:val="16"/>
              </w:rPr>
              <w:br/>
              <w:t>Deemed</w:t>
            </w:r>
            <w:r>
              <w:rPr>
                <w:rFonts w:ascii="Times New Roman" w:hAnsi="Times New Roman"/>
                <w:sz w:val="16"/>
              </w:rPr>
              <w:br/>
              <w:t>Execution</w:t>
            </w:r>
            <w:r>
              <w:rPr>
                <w:rFonts w:ascii="Times New Roman" w:hAnsi="Times New Roman"/>
                <w:sz w:val="16"/>
              </w:rPr>
              <w:br/>
              <w:t>Date, if any</w:t>
            </w:r>
          </w:p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(Month/</w:t>
            </w:r>
          </w:p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Day/ </w:t>
            </w:r>
          </w:p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Year)</w:t>
            </w:r>
          </w:p>
        </w:tc>
        <w:tc>
          <w:tcPr>
            <w:tcW w:w="1445" w:type="dxa"/>
            <w:gridSpan w:val="2"/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Trans-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action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Code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8)</w:t>
            </w:r>
          </w:p>
          <w:p w:rsidR="00026CE1" w:rsidRDefault="00026CE1">
            <w:pPr>
              <w:tabs>
                <w:tab w:val="left" w:pos="61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49" w:type="dxa"/>
            <w:gridSpan w:val="4"/>
          </w:tcPr>
          <w:p w:rsidR="00026CE1" w:rsidRDefault="00026CE1">
            <w:pPr>
              <w:tabs>
                <w:tab w:val="left" w:pos="325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Securities Acquired (A)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or Disposed of (D)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(Instr. 3, 4 and 5)</w:t>
            </w:r>
          </w:p>
          <w:p w:rsidR="00026CE1" w:rsidRDefault="00026CE1">
            <w:pPr>
              <w:tabs>
                <w:tab w:val="left" w:pos="325"/>
                <w:tab w:val="left" w:pos="790"/>
                <w:tab w:val="left" w:pos="178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04" w:type="dxa"/>
            <w:vMerge w:val="restart"/>
          </w:tcPr>
          <w:p w:rsidR="00026CE1" w:rsidRDefault="00026CE1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Amount of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Securities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Beneficially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 xml:space="preserve">Owned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Following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Reported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Transaction(s)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ab/>
              <w:t>(</w:t>
            </w:r>
            <w:r>
              <w:rPr>
                <w:rFonts w:ascii="Times New Roman" w:hAnsi="Times New Roman"/>
                <w:sz w:val="16"/>
              </w:rPr>
              <w:t>Instr. 3 and 4)</w:t>
            </w:r>
          </w:p>
        </w:tc>
        <w:tc>
          <w:tcPr>
            <w:tcW w:w="1206" w:type="dxa"/>
            <w:gridSpan w:val="2"/>
            <w:vMerge w:val="restart"/>
          </w:tcPr>
          <w:p w:rsidR="00026CE1" w:rsidRDefault="00026CE1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16"/>
              </w:rPr>
              <w:tab/>
              <w:t>Ownership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Form: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(D) or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(I)</w:t>
            </w:r>
          </w:p>
          <w:p w:rsidR="00026CE1" w:rsidRDefault="00026CE1">
            <w:pPr>
              <w:tabs>
                <w:tab w:val="left" w:pos="29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  <w:tc>
          <w:tcPr>
            <w:tcW w:w="1279" w:type="dxa"/>
            <w:vMerge w:val="restart"/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z w:val="16"/>
              </w:rPr>
              <w:tab/>
              <w:t xml:space="preserve">Nature of </w:t>
            </w:r>
          </w:p>
          <w:p w:rsidR="00026CE1" w:rsidRDefault="00E46014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Indirect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ab/>
              <w:t>Bene</w:t>
            </w:r>
            <w:r w:rsidR="00026CE1">
              <w:rPr>
                <w:rFonts w:ascii="Times New Roman" w:hAnsi="Times New Roman"/>
                <w:sz w:val="16"/>
              </w:rPr>
              <w:t>ficial</w:t>
            </w:r>
            <w:r w:rsidR="00026CE1">
              <w:rPr>
                <w:rFonts w:ascii="Times New Roman" w:hAnsi="Times New Roman"/>
                <w:sz w:val="16"/>
              </w:rPr>
              <w:br/>
            </w:r>
            <w:r w:rsidR="00026CE1">
              <w:rPr>
                <w:rFonts w:ascii="Times New Roman" w:hAnsi="Times New Roman"/>
                <w:sz w:val="16"/>
              </w:rPr>
              <w:tab/>
              <w:t>Ownership</w:t>
            </w:r>
          </w:p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</w:rPr>
              <w:tab/>
              <w:t>(Instr. 4)</w:t>
            </w: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cantSplit/>
          <w:trHeight w:val="735"/>
          <w:jc w:val="center"/>
        </w:trPr>
        <w:tc>
          <w:tcPr>
            <w:tcW w:w="4801" w:type="dxa"/>
            <w:gridSpan w:val="4"/>
            <w:vMerge/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4" w:type="dxa"/>
            <w:vMerge/>
          </w:tcPr>
          <w:p w:rsidR="00026CE1" w:rsidRDefault="00026CE1">
            <w:pPr>
              <w:tabs>
                <w:tab w:val="clear" w:pos="1440"/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904" w:type="dxa"/>
            <w:vMerge/>
          </w:tcPr>
          <w:p w:rsidR="00026CE1" w:rsidRDefault="00026CE1">
            <w:pPr>
              <w:tabs>
                <w:tab w:val="left" w:pos="269"/>
                <w:tab w:val="left" w:pos="995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decimal" w:pos="391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Code</w:t>
            </w: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6"/>
              </w:rPr>
              <w:t>V</w:t>
            </w: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</w:t>
            </w: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026CE1" w:rsidRDefault="00026CE1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Price</w:t>
            </w:r>
          </w:p>
        </w:tc>
        <w:tc>
          <w:tcPr>
            <w:tcW w:w="1604" w:type="dxa"/>
            <w:vMerge/>
          </w:tcPr>
          <w:p w:rsidR="00026CE1" w:rsidRDefault="00026CE1">
            <w:pPr>
              <w:tabs>
                <w:tab w:val="left" w:pos="291"/>
              </w:tabs>
              <w:ind w:left="-8"/>
              <w:rPr>
                <w:rFonts w:ascii="Times New Roman" w:hAnsi="Times New Roman"/>
                <w:sz w:val="16"/>
              </w:rPr>
            </w:pPr>
          </w:p>
        </w:tc>
        <w:tc>
          <w:tcPr>
            <w:tcW w:w="1206" w:type="dxa"/>
            <w:gridSpan w:val="2"/>
            <w:vMerge/>
          </w:tcPr>
          <w:p w:rsidR="00026CE1" w:rsidRDefault="00026CE1">
            <w:pPr>
              <w:tabs>
                <w:tab w:val="left" w:pos="25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794" w:type="dxa"/>
            <w:gridSpan w:val="3"/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794" w:type="dxa"/>
            <w:gridSpan w:val="3"/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trHeight w:val="360"/>
          <w:jc w:val="center"/>
        </w:trPr>
        <w:tc>
          <w:tcPr>
            <w:tcW w:w="4794" w:type="dxa"/>
            <w:gridSpan w:val="3"/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24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4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3" w:type="dxa"/>
          </w:tcPr>
          <w:p w:rsidR="00026CE1" w:rsidRDefault="00026CE1">
            <w:pPr>
              <w:tabs>
                <w:tab w:val="decimal" w:pos="3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2" w:type="dxa"/>
          </w:tcPr>
          <w:p w:rsidR="00026CE1" w:rsidRDefault="00026CE1">
            <w:pPr>
              <w:tabs>
                <w:tab w:val="left" w:pos="325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" w:type="dxa"/>
            <w:gridSpan w:val="2"/>
          </w:tcPr>
          <w:p w:rsidR="00026CE1" w:rsidRDefault="00026CE1">
            <w:pPr>
              <w:tabs>
                <w:tab w:val="clear" w:pos="1440"/>
              </w:tabs>
              <w:spacing w:before="240"/>
              <w:ind w:left="-198" w:right="-20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8" w:type="dxa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2" w:type="dxa"/>
            <w:gridSpan w:val="2"/>
          </w:tcPr>
          <w:p w:rsidR="00026CE1" w:rsidRDefault="00026CE1">
            <w:pPr>
              <w:tabs>
                <w:tab w:val="left" w:pos="291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9" w:type="dxa"/>
          </w:tcPr>
          <w:p w:rsidR="00026CE1" w:rsidRDefault="00026CE1">
            <w:pPr>
              <w:tabs>
                <w:tab w:val="left" w:pos="252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27" w:type="dxa"/>
          <w:cantSplit/>
          <w:jc w:val="center"/>
        </w:trPr>
        <w:tc>
          <w:tcPr>
            <w:tcW w:w="14485" w:type="dxa"/>
            <w:gridSpan w:val="15"/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026CE1" w:rsidRDefault="00026CE1">
      <w:pPr>
        <w:tabs>
          <w:tab w:val="clear" w:pos="1440"/>
          <w:tab w:val="left" w:pos="2160"/>
          <w:tab w:val="center" w:pos="711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br w:type="page"/>
      </w:r>
      <w:r>
        <w:rPr>
          <w:rFonts w:ascii="Times New Roman" w:hAnsi="Times New Roman"/>
          <w:b/>
          <w:sz w:val="18"/>
        </w:rPr>
        <w:lastRenderedPageBreak/>
        <w:t xml:space="preserve"> </w:t>
      </w:r>
      <w:r>
        <w:rPr>
          <w:rFonts w:ascii="Times New Roman" w:hAnsi="Times New Roman"/>
          <w:b/>
          <w:sz w:val="20"/>
        </w:rPr>
        <w:t>FORM 4 (continued)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18"/>
        </w:rPr>
        <w:t>Table II - Derivative Securities Acquired, Disposed of, or Beneficially Owned</w:t>
      </w:r>
    </w:p>
    <w:p w:rsidR="00026CE1" w:rsidRDefault="00026CE1">
      <w:pPr>
        <w:tabs>
          <w:tab w:val="clear" w:pos="1440"/>
          <w:tab w:val="center" w:pos="711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</w:rPr>
        <w:tab/>
        <w:t>(</w:t>
      </w:r>
      <w:r>
        <w:rPr>
          <w:rFonts w:ascii="Times New Roman" w:hAnsi="Times New Roman"/>
          <w:b/>
          <w:i/>
          <w:sz w:val="18"/>
        </w:rPr>
        <w:t>e.g</w:t>
      </w:r>
      <w:r>
        <w:rPr>
          <w:rFonts w:ascii="Times New Roman" w:hAnsi="Times New Roman"/>
          <w:b/>
          <w:sz w:val="18"/>
        </w:rPr>
        <w:t>., puts, calls, warrants, options, convertible securities)</w:t>
      </w:r>
    </w:p>
    <w:p w:rsidR="00026CE1" w:rsidRDefault="00026CE1">
      <w:pPr>
        <w:tabs>
          <w:tab w:val="left" w:pos="1080"/>
        </w:tabs>
        <w:jc w:val="center"/>
        <w:rPr>
          <w:rFonts w:ascii="Times New Roman" w:hAnsi="Times New Roman"/>
          <w:b/>
          <w:sz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759"/>
        <w:gridCol w:w="1035"/>
        <w:gridCol w:w="900"/>
        <w:gridCol w:w="900"/>
        <w:gridCol w:w="630"/>
        <w:gridCol w:w="450"/>
        <w:gridCol w:w="810"/>
        <w:gridCol w:w="810"/>
        <w:gridCol w:w="720"/>
        <w:gridCol w:w="720"/>
        <w:gridCol w:w="866"/>
        <w:gridCol w:w="990"/>
        <w:gridCol w:w="900"/>
        <w:gridCol w:w="1170"/>
        <w:gridCol w:w="990"/>
        <w:gridCol w:w="887"/>
      </w:tblGrid>
      <w:tr w:rsidR="00026CE1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1.</w:t>
            </w:r>
            <w:r>
              <w:rPr>
                <w:rFonts w:ascii="Times New Roman" w:hAnsi="Times New Roman"/>
                <w:sz w:val="15"/>
              </w:rPr>
              <w:tab/>
              <w:t>Title of  Derivative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Security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(Instr. 3)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2.Conver-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sion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or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Exercise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Price of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Security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3.</w:t>
            </w:r>
            <w:r>
              <w:rPr>
                <w:rFonts w:ascii="Times New Roman" w:hAnsi="Times New Roman"/>
                <w:sz w:val="15"/>
              </w:rPr>
              <w:tab/>
              <w:t>Trans-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action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Date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(Month/</w:t>
            </w:r>
            <w:r>
              <w:rPr>
                <w:rFonts w:ascii="Times New Roman" w:hAnsi="Times New Roman"/>
                <w:sz w:val="15"/>
              </w:rPr>
              <w:br/>
              <w:t>Day/</w:t>
            </w:r>
            <w:r>
              <w:rPr>
                <w:rFonts w:ascii="Times New Roman" w:hAnsi="Times New Roman"/>
                <w:sz w:val="15"/>
              </w:rPr>
              <w:br/>
              <w:t>Year)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3A.</w:t>
            </w:r>
            <w:r>
              <w:rPr>
                <w:rFonts w:ascii="Times New Roman" w:hAnsi="Times New Roman"/>
                <w:sz w:val="15"/>
              </w:rPr>
              <w:br/>
              <w:t>Deemed</w:t>
            </w:r>
            <w:r>
              <w:rPr>
                <w:rFonts w:ascii="Times New Roman" w:hAnsi="Times New Roman"/>
                <w:sz w:val="15"/>
              </w:rPr>
              <w:br/>
              <w:t>Execution</w:t>
            </w:r>
            <w:r>
              <w:rPr>
                <w:rFonts w:ascii="Times New Roman" w:hAnsi="Times New Roman"/>
                <w:sz w:val="15"/>
              </w:rPr>
              <w:br/>
              <w:t>Date, if</w:t>
            </w:r>
            <w:r>
              <w:rPr>
                <w:rFonts w:ascii="Times New Roman" w:hAnsi="Times New Roman"/>
                <w:sz w:val="15"/>
              </w:rPr>
              <w:br/>
              <w:t>any</w:t>
            </w:r>
            <w:r>
              <w:rPr>
                <w:rFonts w:ascii="Times New Roman" w:hAnsi="Times New Roman"/>
                <w:sz w:val="15"/>
              </w:rPr>
              <w:br/>
              <w:t>(Month/</w:t>
            </w:r>
            <w:r>
              <w:rPr>
                <w:rFonts w:ascii="Times New Roman" w:hAnsi="Times New Roman"/>
                <w:sz w:val="15"/>
              </w:rPr>
              <w:br/>
              <w:t>  Day/</w:t>
            </w:r>
            <w:r>
              <w:rPr>
                <w:rFonts w:ascii="Times New Roman" w:hAnsi="Times New Roman"/>
                <w:sz w:val="15"/>
              </w:rPr>
              <w:br/>
              <w:t>Year)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4.</w:t>
            </w:r>
            <w:r>
              <w:rPr>
                <w:rFonts w:ascii="Times New Roman" w:hAnsi="Times New Roman"/>
                <w:sz w:val="15"/>
              </w:rPr>
              <w:tab/>
              <w:t>Trans-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action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Code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(Instr. 8)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5.</w:t>
            </w:r>
            <w:r>
              <w:rPr>
                <w:rFonts w:ascii="Times New Roman" w:hAnsi="Times New Roman"/>
                <w:sz w:val="15"/>
              </w:rPr>
              <w:tab/>
              <w:t xml:space="preserve">Number of </w:t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Securities Ac-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quired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(A) or </w:t>
            </w:r>
            <w:proofErr w:type="spellStart"/>
            <w:r>
              <w:rPr>
                <w:rFonts w:ascii="Times New Roman" w:hAnsi="Times New Roman"/>
                <w:sz w:val="15"/>
              </w:rPr>
              <w:t>Dis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  <w:t xml:space="preserve">posed of (D) </w:t>
            </w:r>
            <w:r>
              <w:rPr>
                <w:rFonts w:ascii="Times New Roman" w:hAnsi="Times New Roman"/>
                <w:sz w:val="15"/>
              </w:rPr>
              <w:br/>
              <w:t>(Instr. 3, 4 and 5)</w:t>
            </w:r>
          </w:p>
          <w:p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</w:p>
          <w:p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5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52"/>
              </w:tabs>
              <w:spacing w:before="6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6.</w:t>
            </w:r>
            <w:r>
              <w:rPr>
                <w:rFonts w:ascii="Times New Roman" w:hAnsi="Times New Roman"/>
                <w:sz w:val="15"/>
              </w:rPr>
              <w:tab/>
              <w:t xml:space="preserve">Date </w:t>
            </w:r>
            <w:proofErr w:type="spellStart"/>
            <w:r>
              <w:rPr>
                <w:rFonts w:ascii="Times New Roman" w:hAnsi="Times New Roman"/>
                <w:sz w:val="15"/>
              </w:rPr>
              <w:t>Exerc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isable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and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Expiration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Date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(Month/Day/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>Year)</w:t>
            </w:r>
          </w:p>
          <w:p w:rsidR="00026CE1" w:rsidRDefault="00026CE1">
            <w:pPr>
              <w:tabs>
                <w:tab w:val="left" w:pos="252"/>
              </w:tabs>
              <w:spacing w:before="60"/>
              <w:rPr>
                <w:rFonts w:ascii="Times New Roman" w:hAnsi="Times New Roman"/>
                <w:sz w:val="15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7.</w:t>
            </w:r>
            <w:r>
              <w:rPr>
                <w:rFonts w:ascii="Times New Roman" w:hAnsi="Times New Roman"/>
                <w:sz w:val="15"/>
              </w:rPr>
              <w:tab/>
              <w:t xml:space="preserve">Title and Amount of Underlying Securities </w:t>
            </w:r>
            <w:r>
              <w:rPr>
                <w:rFonts w:ascii="Times New Roman" w:hAnsi="Times New Roman"/>
                <w:sz w:val="15"/>
              </w:rPr>
              <w:br/>
              <w:t>(Instr. 3 and 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8.</w:t>
            </w:r>
            <w:r>
              <w:rPr>
                <w:rFonts w:ascii="Times New Roman" w:hAnsi="Times New Roman"/>
                <w:sz w:val="15"/>
              </w:rPr>
              <w:tab/>
              <w:t xml:space="preserve">Price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of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Secur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</w:r>
            <w:proofErr w:type="spellStart"/>
            <w:r>
              <w:rPr>
                <w:rFonts w:ascii="Times New Roman" w:hAnsi="Times New Roman"/>
                <w:sz w:val="15"/>
              </w:rPr>
              <w:t>ity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tab/>
              <w:t xml:space="preserve">(Instr. </w:t>
            </w:r>
            <w:r>
              <w:rPr>
                <w:rFonts w:ascii="Times New Roman" w:hAnsi="Times New Roman"/>
                <w:sz w:val="15"/>
              </w:rPr>
              <w:tab/>
              <w:t>5)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9.</w:t>
            </w:r>
            <w:r>
              <w:rPr>
                <w:rFonts w:ascii="Times New Roman" w:hAnsi="Times New Roman"/>
                <w:sz w:val="15"/>
              </w:rPr>
              <w:tab/>
              <w:t>Number</w:t>
            </w:r>
            <w:r>
              <w:rPr>
                <w:rFonts w:ascii="Times New Roman" w:hAnsi="Times New Roman"/>
                <w:sz w:val="15"/>
              </w:rPr>
              <w:br/>
              <w:t xml:space="preserve">of </w:t>
            </w:r>
            <w:proofErr w:type="spellStart"/>
            <w:r>
              <w:rPr>
                <w:rFonts w:ascii="Times New Roman" w:hAnsi="Times New Roman"/>
                <w:sz w:val="15"/>
              </w:rPr>
              <w:t>Deriv-ative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Secur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ities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  <w:t>Beneficially</w:t>
            </w:r>
            <w:r>
              <w:rPr>
                <w:rFonts w:ascii="Times New Roman" w:hAnsi="Times New Roman"/>
                <w:sz w:val="15"/>
              </w:rPr>
              <w:br/>
              <w:t>Owned</w:t>
            </w:r>
            <w:r>
              <w:rPr>
                <w:rFonts w:ascii="Times New Roman" w:hAnsi="Times New Roman"/>
                <w:sz w:val="15"/>
              </w:rPr>
              <w:br/>
              <w:t>Following</w:t>
            </w:r>
            <w:r>
              <w:rPr>
                <w:rFonts w:ascii="Times New Roman" w:hAnsi="Times New Roman"/>
                <w:sz w:val="15"/>
              </w:rPr>
              <w:br/>
              <w:t>Reported</w:t>
            </w:r>
            <w:r>
              <w:rPr>
                <w:rFonts w:ascii="Times New Roman" w:hAnsi="Times New Roman"/>
                <w:sz w:val="15"/>
              </w:rPr>
              <w:br/>
              <w:t>Trans-</w:t>
            </w:r>
            <w:r>
              <w:rPr>
                <w:rFonts w:ascii="Times New Roman" w:hAnsi="Times New Roman"/>
                <w:sz w:val="15"/>
              </w:rPr>
              <w:br/>
              <w:t>action(s)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spacing w:before="60"/>
              <w:ind w:left="221" w:hanging="21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10.</w:t>
            </w:r>
            <w:r>
              <w:rPr>
                <w:rFonts w:ascii="Times New Roman" w:hAnsi="Times New Roman"/>
                <w:sz w:val="15"/>
              </w:rPr>
              <w:tab/>
              <w:t>Owner-</w:t>
            </w:r>
            <w:r>
              <w:rPr>
                <w:rFonts w:ascii="Times New Roman" w:hAnsi="Times New Roman"/>
                <w:sz w:val="15"/>
              </w:rPr>
              <w:br/>
              <w:t xml:space="preserve">ship </w:t>
            </w:r>
            <w:r>
              <w:rPr>
                <w:rFonts w:ascii="Times New Roman" w:hAnsi="Times New Roman"/>
                <w:sz w:val="15"/>
              </w:rPr>
              <w:br/>
              <w:t>Form of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Deriv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ative</w:t>
            </w:r>
            <w:proofErr w:type="spellEnd"/>
            <w:r>
              <w:rPr>
                <w:rFonts w:ascii="Times New Roman" w:hAnsi="Times New Roman"/>
                <w:sz w:val="15"/>
              </w:rPr>
              <w:br/>
              <w:t>Security</w:t>
            </w:r>
            <w:r>
              <w:rPr>
                <w:rFonts w:ascii="Times New Roman" w:hAnsi="Times New Roman"/>
                <w:sz w:val="15"/>
              </w:rPr>
              <w:br/>
              <w:t>Direct</w:t>
            </w:r>
            <w:r>
              <w:rPr>
                <w:rFonts w:ascii="Times New Roman" w:hAnsi="Times New Roman"/>
                <w:sz w:val="15"/>
              </w:rPr>
              <w:br/>
              <w:t>(D) or</w:t>
            </w:r>
            <w:r>
              <w:rPr>
                <w:rFonts w:ascii="Times New Roman" w:hAnsi="Times New Roman"/>
                <w:sz w:val="15"/>
              </w:rPr>
              <w:br/>
              <w:t>Indirect</w:t>
            </w:r>
            <w:r>
              <w:rPr>
                <w:rFonts w:ascii="Times New Roman" w:hAnsi="Times New Roman"/>
                <w:sz w:val="15"/>
              </w:rPr>
              <w:br/>
              <w:t>(I)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11.</w:t>
            </w:r>
            <w:r>
              <w:rPr>
                <w:rFonts w:ascii="Times New Roman" w:hAnsi="Times New Roman"/>
                <w:sz w:val="15"/>
              </w:rPr>
              <w:tab/>
              <w:t xml:space="preserve">Nature </w:t>
            </w:r>
            <w:r>
              <w:rPr>
                <w:rFonts w:ascii="Times New Roman" w:hAnsi="Times New Roman"/>
                <w:sz w:val="15"/>
              </w:rPr>
              <w:br/>
              <w:t xml:space="preserve">of </w:t>
            </w:r>
            <w:r>
              <w:rPr>
                <w:rFonts w:ascii="Times New Roman" w:hAnsi="Times New Roman"/>
                <w:sz w:val="15"/>
              </w:rPr>
              <w:br/>
              <w:t xml:space="preserve">Indirect 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Benefi</w:t>
            </w:r>
            <w:proofErr w:type="spellEnd"/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br/>
            </w:r>
            <w:proofErr w:type="spellStart"/>
            <w:r>
              <w:rPr>
                <w:rFonts w:ascii="Times New Roman" w:hAnsi="Times New Roman"/>
                <w:sz w:val="15"/>
              </w:rPr>
              <w:t>cial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br/>
              <w:t>Owner-</w:t>
            </w:r>
            <w:r>
              <w:rPr>
                <w:rFonts w:ascii="Times New Roman" w:hAnsi="Times New Roman"/>
                <w:sz w:val="15"/>
              </w:rPr>
              <w:br/>
              <w:t>ship</w:t>
            </w:r>
            <w:r>
              <w:rPr>
                <w:rFonts w:ascii="Times New Roman" w:hAnsi="Times New Roman"/>
                <w:sz w:val="15"/>
              </w:rPr>
              <w:br/>
              <w:t>(Instr. 4)</w:t>
            </w:r>
          </w:p>
        </w:tc>
      </w:tr>
      <w:tr w:rsidR="00026CE1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162"/>
              </w:tabs>
              <w:spacing w:before="60"/>
              <w:ind w:left="162" w:right="-125" w:hanging="252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23" w:hanging="223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026CE1">
        <w:trPr>
          <w:cantSplit/>
          <w:jc w:val="center"/>
        </w:trPr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60"/>
                <w:tab w:val="left" w:pos="2142"/>
              </w:tabs>
              <w:spacing w:before="60"/>
              <w:ind w:right="-18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162"/>
                <w:tab w:val="left" w:pos="79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162"/>
                <w:tab w:val="left" w:pos="972"/>
                <w:tab w:val="left" w:pos="2142"/>
              </w:tabs>
              <w:spacing w:before="60"/>
              <w:ind w:left="-18" w:firstLine="18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972"/>
                <w:tab w:val="left" w:pos="2142"/>
              </w:tabs>
              <w:spacing w:before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Code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br/>
            </w:r>
            <w:r>
              <w:rPr>
                <w:rFonts w:ascii="Times New Roman" w:hAnsi="Times New Roman"/>
                <w:sz w:val="15"/>
              </w:rPr>
              <w:br/>
              <w:t>(D)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 xml:space="preserve">Date </w:t>
            </w:r>
            <w:proofErr w:type="spellStart"/>
            <w:r>
              <w:rPr>
                <w:rFonts w:ascii="Times New Roman" w:hAnsi="Times New Roman"/>
                <w:sz w:val="15"/>
              </w:rPr>
              <w:t>Exer-cisable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29" w:right="-115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Expira-tion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Date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23" w:hanging="223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Title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17" w:hanging="1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Amount or Number of Shares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72" w:right="-115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02" w:right="-77" w:hanging="202"/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spacing w:before="60"/>
              <w:ind w:left="221" w:hanging="217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</w:tabs>
              <w:spacing w:before="60"/>
              <w:ind w:left="201" w:right="-115" w:hanging="230"/>
              <w:rPr>
                <w:rFonts w:ascii="Times New Roman" w:hAnsi="Times New Roman"/>
                <w:sz w:val="16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clear" w:pos="1440"/>
                <w:tab w:val="left" w:pos="252"/>
              </w:tabs>
              <w:spacing w:before="60"/>
              <w:ind w:left="44" w:right="-115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26CE1">
        <w:trPr>
          <w:cantSplit/>
          <w:trHeight w:val="374"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E1" w:rsidRDefault="00026CE1">
            <w:pPr>
              <w:tabs>
                <w:tab w:val="left" w:pos="270"/>
                <w:tab w:val="left" w:pos="2142"/>
              </w:tabs>
              <w:rPr>
                <w:rFonts w:ascii="Times New Roman" w:hAnsi="Times New Roman"/>
                <w:sz w:val="15"/>
              </w:rPr>
            </w:pPr>
          </w:p>
        </w:tc>
      </w:tr>
    </w:tbl>
    <w:p w:rsidR="00026CE1" w:rsidRDefault="00026CE1">
      <w:pPr>
        <w:tabs>
          <w:tab w:val="left" w:pos="270"/>
          <w:tab w:val="left" w:pos="2142"/>
        </w:tabs>
        <w:spacing w:line="6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026CE1" w:rsidRDefault="00026CE1">
      <w:pPr>
        <w:tabs>
          <w:tab w:val="left" w:pos="270"/>
          <w:tab w:val="left" w:pos="214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Explanation of Responses:</w:t>
      </w:r>
    </w:p>
    <w:p w:rsidR="00026CE1" w:rsidRDefault="00026CE1">
      <w:pPr>
        <w:tabs>
          <w:tab w:val="left" w:pos="270"/>
          <w:tab w:val="left" w:pos="2142"/>
        </w:tabs>
        <w:rPr>
          <w:rFonts w:ascii="Times New Roman" w:hAnsi="Times New Roman"/>
          <w:b/>
          <w:bCs/>
          <w:sz w:val="20"/>
        </w:rPr>
      </w:pPr>
    </w:p>
    <w:sectPr w:rsidR="00026CE1" w:rsidSect="00415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360" w:right="450" w:bottom="360" w:left="432" w:header="288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2B" w:rsidRDefault="00C3372B">
      <w:r>
        <w:separator/>
      </w:r>
    </w:p>
  </w:endnote>
  <w:endnote w:type="continuationSeparator" w:id="0">
    <w:p w:rsidR="00C3372B" w:rsidRDefault="00C3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1" w:rsidRDefault="004153D1">
    <w:pPr>
      <w:pStyle w:val="FooterInfo"/>
    </w:pPr>
    <w:r>
      <w:fldChar w:fldCharType="begin"/>
    </w:r>
    <w:r w:rsidR="00026CE1">
      <w:instrText xml:space="preserve"> MACROBUTTON DocID \\\DC - 57385/0002 - 1724746 v1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1" w:rsidRDefault="00026CE1">
    <w:pPr>
      <w:pStyle w:val="Footer"/>
      <w:tabs>
        <w:tab w:val="clear" w:pos="8640"/>
        <w:tab w:val="left" w:pos="9720"/>
        <w:tab w:val="center" w:pos="11340"/>
        <w:tab w:val="right" w:pos="13140"/>
        <w:tab w:val="left" w:pos="13500"/>
        <w:tab w:val="center" w:pos="14220"/>
        <w:tab w:val="right" w:pos="14940"/>
      </w:tabs>
      <w:rPr>
        <w:rFonts w:ascii="Times New Roman" w:hAnsi="Times New Roman"/>
        <w:sz w:val="16"/>
        <w:u w:val="single"/>
      </w:rPr>
    </w:pPr>
    <w:r>
      <w:rPr>
        <w:rFonts w:ascii="Times New Roman" w:hAnsi="Times New Roman"/>
        <w:sz w:val="16"/>
      </w:rPr>
      <w:t>** Intentional misstatements or omissions of facts constitute Federal Criminal Violations.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/>
        <w:sz w:val="20"/>
        <w:u w:val="single"/>
      </w:rPr>
      <w:tab/>
      <w:t> </w:t>
    </w:r>
    <w:r>
      <w:rPr>
        <w:rFonts w:ascii="Times New Roman" w:hAnsi="Times New Roman"/>
        <w:b/>
        <w:sz w:val="20"/>
        <w:u w:val="single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b/>
        <w:sz w:val="20"/>
        <w:u w:val="single"/>
      </w:rPr>
      <w:tab/>
    </w:r>
    <w:r>
      <w:rPr>
        <w:rFonts w:ascii="Times New Roman" w:hAnsi="Times New Roman"/>
        <w:b/>
        <w:sz w:val="20"/>
        <w:u w:val="single"/>
      </w:rPr>
      <w:tab/>
    </w:r>
  </w:p>
  <w:p w:rsidR="00026CE1" w:rsidRDefault="00AB0847">
    <w:pPr>
      <w:pStyle w:val="Footer"/>
      <w:tabs>
        <w:tab w:val="clear" w:pos="8640"/>
        <w:tab w:val="center" w:pos="11340"/>
        <w:tab w:val="center" w:pos="1422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026CE1">
      <w:rPr>
        <w:rFonts w:ascii="Times New Roman" w:hAnsi="Times New Roman"/>
        <w:sz w:val="16"/>
      </w:rPr>
      <w:t xml:space="preserve">    </w:t>
    </w:r>
    <w:r w:rsidR="00026CE1">
      <w:rPr>
        <w:rFonts w:ascii="Times New Roman" w:hAnsi="Times New Roman"/>
        <w:i/>
        <w:sz w:val="16"/>
      </w:rPr>
      <w:t>See</w:t>
    </w:r>
    <w:r w:rsidR="00026CE1">
      <w:rPr>
        <w:rFonts w:ascii="Times New Roman" w:hAnsi="Times New Roman"/>
        <w:sz w:val="16"/>
      </w:rPr>
      <w:t xml:space="preserve"> 18 U.S.C. 1001 and 15 U.S.C. 78ff(a).</w:t>
    </w:r>
    <w:r w:rsidR="00026CE1">
      <w:rPr>
        <w:rFonts w:ascii="Times New Roman" w:hAnsi="Times New Roman"/>
        <w:b/>
        <w:sz w:val="16"/>
      </w:rPr>
      <w:tab/>
    </w:r>
    <w:r w:rsidR="00026CE1">
      <w:rPr>
        <w:rFonts w:ascii="Times New Roman" w:hAnsi="Times New Roman"/>
        <w:b/>
        <w:sz w:val="16"/>
      </w:rPr>
      <w:tab/>
    </w:r>
    <w:r w:rsidR="00026CE1">
      <w:rPr>
        <w:rFonts w:ascii="Times New Roman" w:hAnsi="Times New Roman"/>
        <w:bCs/>
        <w:sz w:val="16"/>
      </w:rPr>
      <w:t>** Signature of Reporting Person</w:t>
    </w:r>
    <w:r w:rsidR="00026CE1">
      <w:rPr>
        <w:rFonts w:ascii="Times New Roman" w:hAnsi="Times New Roman"/>
        <w:sz w:val="16"/>
      </w:rPr>
      <w:tab/>
      <w:t>Date</w:t>
    </w:r>
  </w:p>
  <w:p w:rsidR="00026CE1" w:rsidRDefault="00026CE1">
    <w:pPr>
      <w:pStyle w:val="Footer"/>
      <w:spacing w:line="180" w:lineRule="exact"/>
      <w:rPr>
        <w:rFonts w:ascii="Times New Roman" w:hAnsi="Times New Roman"/>
        <w:sz w:val="16"/>
      </w:rPr>
    </w:pPr>
  </w:p>
  <w:p w:rsidR="00026CE1" w:rsidRDefault="00026CE1">
    <w:pPr>
      <w:pStyle w:val="Footer"/>
      <w:tabs>
        <w:tab w:val="clear" w:pos="1440"/>
        <w:tab w:val="left" w:pos="360"/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Note:  File three copies of this Form, one of which must be manually signed.  If space is insufficient,</w:t>
    </w:r>
    <w:r>
      <w:rPr>
        <w:rFonts w:ascii="Times New Roman" w:hAnsi="Times New Roman"/>
        <w:sz w:val="16"/>
      </w:rPr>
      <w:br/>
    </w:r>
    <w:r>
      <w:rPr>
        <w:rFonts w:ascii="Times New Roman" w:hAnsi="Times New Roman"/>
        <w:sz w:val="16"/>
      </w:rPr>
      <w:tab/>
      <w:t xml:space="preserve">  </w:t>
    </w:r>
    <w:r>
      <w:rPr>
        <w:rFonts w:ascii="Times New Roman" w:hAnsi="Times New Roman"/>
        <w:i/>
        <w:sz w:val="16"/>
      </w:rPr>
      <w:t>see</w:t>
    </w:r>
    <w:r>
      <w:rPr>
        <w:rFonts w:ascii="Times New Roman" w:hAnsi="Times New Roman"/>
        <w:sz w:val="16"/>
      </w:rPr>
      <w:t xml:space="preserve"> Instruction 6 for procedure.</w:t>
    </w:r>
  </w:p>
  <w:p w:rsidR="00026CE1" w:rsidRDefault="00026CE1">
    <w:pPr>
      <w:pStyle w:val="Footer"/>
      <w:tabs>
        <w:tab w:val="clear" w:pos="1440"/>
        <w:tab w:val="left" w:pos="360"/>
        <w:tab w:val="right" w:pos="14760"/>
      </w:tabs>
      <w:spacing w:line="160" w:lineRule="exact"/>
      <w:rPr>
        <w:rFonts w:ascii="Times New Roman" w:hAnsi="Times New Roman"/>
        <w:sz w:val="16"/>
      </w:rPr>
    </w:pPr>
  </w:p>
  <w:p w:rsidR="00106DFA" w:rsidRDefault="00081A93" w:rsidP="00081A93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rPr>
        <w:rFonts w:ascii="Times New Roman" w:hAnsi="Times New Roman"/>
        <w:bCs/>
        <w:sz w:val="16"/>
        <w:szCs w:val="16"/>
      </w:rPr>
    </w:pPr>
    <w:r w:rsidRPr="00081A93">
      <w:rPr>
        <w:rFonts w:ascii="Times New Roman" w:hAnsi="Times New Roman"/>
        <w:bCs/>
        <w:sz w:val="16"/>
        <w:szCs w:val="16"/>
      </w:rPr>
      <w:t xml:space="preserve">Potential persons who are to respond to the collection of information contained in this form are not </w:t>
    </w:r>
  </w:p>
  <w:p w:rsidR="00081A93" w:rsidRPr="00081A93" w:rsidRDefault="00081A93" w:rsidP="00081A93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rPr>
        <w:rFonts w:ascii="Times New Roman" w:hAnsi="Times New Roman"/>
        <w:bCs/>
        <w:sz w:val="16"/>
        <w:szCs w:val="16"/>
      </w:rPr>
    </w:pPr>
    <w:r w:rsidRPr="00081A93">
      <w:rPr>
        <w:rFonts w:ascii="Times New Roman" w:hAnsi="Times New Roman"/>
        <w:bCs/>
        <w:sz w:val="16"/>
        <w:szCs w:val="16"/>
      </w:rPr>
      <w:t>required to respond unless the form displays</w:t>
    </w:r>
    <w:r w:rsidR="00106DFA">
      <w:rPr>
        <w:rFonts w:ascii="Times New Roman" w:hAnsi="Times New Roman"/>
        <w:bCs/>
        <w:sz w:val="16"/>
        <w:szCs w:val="16"/>
      </w:rPr>
      <w:t xml:space="preserve"> </w:t>
    </w:r>
    <w:r w:rsidRPr="00081A93">
      <w:rPr>
        <w:rFonts w:ascii="Times New Roman" w:hAnsi="Times New Roman"/>
        <w:bCs/>
        <w:sz w:val="16"/>
        <w:szCs w:val="16"/>
      </w:rPr>
      <w:t>a currently valid OMB control number.</w:t>
    </w:r>
  </w:p>
  <w:p w:rsidR="00026CE1" w:rsidRDefault="00026CE1">
    <w:pPr>
      <w:pStyle w:val="Footer"/>
      <w:tabs>
        <w:tab w:val="right" w:pos="1476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napToGrid w:val="0"/>
        <w:sz w:val="16"/>
      </w:rPr>
      <w:t xml:space="preserve">Page </w:t>
    </w:r>
    <w:r w:rsidR="004153D1"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PAGE </w:instrText>
    </w:r>
    <w:r w:rsidR="004153D1">
      <w:rPr>
        <w:rStyle w:val="PageNumber"/>
        <w:rFonts w:ascii="Times New Roman" w:hAnsi="Times New Roman"/>
        <w:snapToGrid w:val="0"/>
        <w:sz w:val="16"/>
      </w:rPr>
      <w:fldChar w:fldCharType="separate"/>
    </w:r>
    <w:r w:rsidR="00CE61D3">
      <w:rPr>
        <w:rStyle w:val="PageNumber"/>
        <w:rFonts w:ascii="Times New Roman" w:hAnsi="Times New Roman"/>
        <w:noProof/>
        <w:snapToGrid w:val="0"/>
        <w:sz w:val="16"/>
      </w:rPr>
      <w:t>2</w:t>
    </w:r>
    <w:r w:rsidR="004153D1">
      <w:rPr>
        <w:rStyle w:val="PageNumber"/>
        <w:rFonts w:ascii="Times New Roman" w:hAnsi="Times New Roman"/>
        <w:snapToGrid w:val="0"/>
        <w:sz w:val="16"/>
      </w:rPr>
      <w:fldChar w:fldCharType="end"/>
    </w:r>
    <w:r>
      <w:rPr>
        <w:rStyle w:val="PageNumber"/>
        <w:rFonts w:ascii="Times New Roman" w:hAnsi="Times New Roman"/>
        <w:snapToGrid w:val="0"/>
        <w:sz w:val="16"/>
      </w:rPr>
      <w:t xml:space="preserve"> of </w:t>
    </w:r>
    <w:r w:rsidR="004153D1">
      <w:rPr>
        <w:rStyle w:val="PageNumber"/>
        <w:rFonts w:ascii="Times New Roman" w:hAnsi="Times New Roman"/>
        <w:snapToGrid w:val="0"/>
        <w:sz w:val="16"/>
      </w:rPr>
      <w:fldChar w:fldCharType="begin"/>
    </w:r>
    <w:r>
      <w:rPr>
        <w:rStyle w:val="PageNumber"/>
        <w:rFonts w:ascii="Times New Roman" w:hAnsi="Times New Roman"/>
        <w:snapToGrid w:val="0"/>
        <w:sz w:val="16"/>
      </w:rPr>
      <w:instrText xml:space="preserve"> NUMPAGES </w:instrText>
    </w:r>
    <w:r w:rsidR="004153D1">
      <w:rPr>
        <w:rStyle w:val="PageNumber"/>
        <w:rFonts w:ascii="Times New Roman" w:hAnsi="Times New Roman"/>
        <w:snapToGrid w:val="0"/>
        <w:sz w:val="16"/>
      </w:rPr>
      <w:fldChar w:fldCharType="separate"/>
    </w:r>
    <w:r w:rsidR="00CE61D3">
      <w:rPr>
        <w:rStyle w:val="PageNumber"/>
        <w:rFonts w:ascii="Times New Roman" w:hAnsi="Times New Roman"/>
        <w:noProof/>
        <w:snapToGrid w:val="0"/>
        <w:sz w:val="16"/>
      </w:rPr>
      <w:t>2</w:t>
    </w:r>
    <w:r w:rsidR="004153D1">
      <w:rPr>
        <w:rStyle w:val="PageNumber"/>
        <w:rFonts w:ascii="Times New Roman" w:hAnsi="Times New Roman"/>
        <w:snapToGrid w:val="0"/>
        <w:sz w:val="16"/>
      </w:rPr>
      <w:fldChar w:fldCharType="end"/>
    </w:r>
  </w:p>
  <w:p w:rsidR="00026CE1" w:rsidRDefault="00026CE1">
    <w:pPr>
      <w:pStyle w:val="Footer"/>
      <w:rPr>
        <w:rFonts w:ascii="Times New Roman" w:hAnsi="Times New Roman"/>
        <w:sz w:val="16"/>
      </w:rPr>
    </w:pPr>
  </w:p>
  <w:p w:rsidR="00026CE1" w:rsidRDefault="00026CE1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E1" w:rsidRDefault="00026CE1">
    <w:pPr>
      <w:pStyle w:val="Footer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 xml:space="preserve">    Reminder:  Report on a separate line for each class of securities beneficially owned directly or indirectly.</w:t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</w:p>
  <w:p w:rsidR="00026CE1" w:rsidRDefault="00026CE1">
    <w:pPr>
      <w:pStyle w:val="Footer"/>
      <w:tabs>
        <w:tab w:val="left" w:pos="13590"/>
        <w:tab w:val="right" w:pos="1467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5"/>
      </w:rPr>
      <w:t xml:space="preserve">   *If the form is filed by more than one reporting person, </w:t>
    </w:r>
    <w:r>
      <w:rPr>
        <w:rFonts w:ascii="Times New Roman" w:hAnsi="Times New Roman"/>
        <w:i/>
        <w:sz w:val="15"/>
      </w:rPr>
      <w:t>see</w:t>
    </w:r>
    <w:r>
      <w:rPr>
        <w:rFonts w:ascii="Times New Roman" w:hAnsi="Times New Roman"/>
        <w:sz w:val="15"/>
      </w:rPr>
      <w:t xml:space="preserve"> Instruction 4(b)(v).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ind w:firstLine="5490"/>
      <w:rPr>
        <w:rFonts w:ascii="Times New Roman" w:hAnsi="Times New Roman"/>
        <w:b/>
        <w:sz w:val="20"/>
      </w:rPr>
    </w:pP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>P</w:t>
    </w:r>
    <w:r w:rsidR="00A32F8A">
      <w:rPr>
        <w:rFonts w:ascii="Times New Roman" w:hAnsi="Times New Roman"/>
        <w:b/>
        <w:bCs/>
        <w:sz w:val="20"/>
      </w:rPr>
      <w:t>otential per</w:t>
    </w:r>
    <w:r>
      <w:rPr>
        <w:rFonts w:ascii="Times New Roman" w:hAnsi="Times New Roman"/>
        <w:b/>
        <w:bCs/>
        <w:sz w:val="20"/>
      </w:rPr>
      <w:t xml:space="preserve">sons who </w:t>
    </w:r>
    <w:r w:rsidR="00A32F8A">
      <w:rPr>
        <w:rFonts w:ascii="Times New Roman" w:hAnsi="Times New Roman"/>
        <w:b/>
        <w:bCs/>
        <w:sz w:val="20"/>
      </w:rPr>
      <w:t xml:space="preserve">are to </w:t>
    </w:r>
    <w:r>
      <w:rPr>
        <w:rFonts w:ascii="Times New Roman" w:hAnsi="Times New Roman"/>
        <w:b/>
        <w:bCs/>
        <w:sz w:val="20"/>
      </w:rPr>
      <w:t xml:space="preserve">respond to the collection of information contained </w:t>
    </w:r>
    <w:r>
      <w:rPr>
        <w:rFonts w:ascii="Times New Roman" w:hAnsi="Times New Roman"/>
        <w:b/>
        <w:bCs/>
        <w:sz w:val="20"/>
      </w:rPr>
      <w:br/>
      <w:t>in this form are not required to respond unless the form displays</w:t>
    </w:r>
    <w:r>
      <w:rPr>
        <w:rFonts w:ascii="Times New Roman" w:hAnsi="Times New Roman"/>
        <w:b/>
        <w:bCs/>
        <w:sz w:val="20"/>
      </w:rPr>
      <w:br/>
      <w:t>a currently valid OMB control number.</w:t>
    </w: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Cs/>
        <w:sz w:val="18"/>
      </w:rPr>
      <w:t>SEC 1474 (</w:t>
    </w:r>
    <w:r w:rsidR="00F65F90">
      <w:rPr>
        <w:rFonts w:ascii="Times New Roman" w:hAnsi="Times New Roman"/>
        <w:bCs/>
        <w:sz w:val="18"/>
      </w:rPr>
      <w:t>11</w:t>
    </w:r>
    <w:r>
      <w:rPr>
        <w:rFonts w:ascii="Times New Roman" w:hAnsi="Times New Roman"/>
        <w:bCs/>
        <w:sz w:val="18"/>
      </w:rPr>
      <w:t>-</w:t>
    </w:r>
    <w:r w:rsidR="00F65F90">
      <w:rPr>
        <w:rFonts w:ascii="Times New Roman" w:hAnsi="Times New Roman"/>
        <w:bCs/>
        <w:sz w:val="18"/>
      </w:rPr>
      <w:t>11</w:t>
    </w:r>
    <w:r>
      <w:rPr>
        <w:rFonts w:ascii="Times New Roman" w:hAnsi="Times New Roman"/>
        <w:bCs/>
        <w:sz w:val="18"/>
      </w:rPr>
      <w:t>)</w:t>
    </w: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spacing w:line="200" w:lineRule="exact"/>
      <w:ind w:left="5486"/>
      <w:rPr>
        <w:rFonts w:ascii="Times New Roman" w:hAnsi="Times New Roman"/>
        <w:bCs/>
        <w:sz w:val="20"/>
      </w:rPr>
    </w:pPr>
  </w:p>
  <w:p w:rsidR="00026CE1" w:rsidRDefault="00026CE1">
    <w:pPr>
      <w:pStyle w:val="Footer"/>
      <w:tabs>
        <w:tab w:val="clear" w:pos="4320"/>
        <w:tab w:val="clear" w:pos="8640"/>
        <w:tab w:val="center" w:pos="5220"/>
        <w:tab w:val="right" w:pos="14760"/>
      </w:tabs>
      <w:ind w:left="5490"/>
      <w:rPr>
        <w:rFonts w:ascii="Times New Roman" w:hAnsi="Times New Roman"/>
        <w:b/>
        <w:sz w:val="18"/>
      </w:rPr>
    </w:pPr>
    <w:r>
      <w:rPr>
        <w:rFonts w:ascii="Times New Roman" w:hAnsi="Times New Roman"/>
        <w:bCs/>
        <w:sz w:val="20"/>
      </w:rPr>
      <w:tab/>
    </w:r>
    <w:r>
      <w:rPr>
        <w:rFonts w:ascii="Times New Roman" w:hAnsi="Times New Roman"/>
        <w:bCs/>
        <w:snapToGrid w:val="0"/>
        <w:sz w:val="18"/>
      </w:rPr>
      <w:t xml:space="preserve">Page </w:t>
    </w:r>
    <w:r w:rsidR="004153D1"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PAGE </w:instrText>
    </w:r>
    <w:r w:rsidR="004153D1">
      <w:rPr>
        <w:rFonts w:ascii="Times New Roman" w:hAnsi="Times New Roman"/>
        <w:bCs/>
        <w:snapToGrid w:val="0"/>
        <w:sz w:val="18"/>
      </w:rPr>
      <w:fldChar w:fldCharType="separate"/>
    </w:r>
    <w:r w:rsidR="00CE61D3">
      <w:rPr>
        <w:rFonts w:ascii="Times New Roman" w:hAnsi="Times New Roman"/>
        <w:bCs/>
        <w:noProof/>
        <w:snapToGrid w:val="0"/>
        <w:sz w:val="18"/>
      </w:rPr>
      <w:t>1</w:t>
    </w:r>
    <w:r w:rsidR="004153D1">
      <w:rPr>
        <w:rFonts w:ascii="Times New Roman" w:hAnsi="Times New Roman"/>
        <w:bCs/>
        <w:snapToGrid w:val="0"/>
        <w:sz w:val="18"/>
      </w:rPr>
      <w:fldChar w:fldCharType="end"/>
    </w:r>
    <w:r>
      <w:rPr>
        <w:rFonts w:ascii="Times New Roman" w:hAnsi="Times New Roman"/>
        <w:bCs/>
        <w:snapToGrid w:val="0"/>
        <w:sz w:val="18"/>
      </w:rPr>
      <w:t xml:space="preserve"> of </w:t>
    </w:r>
    <w:r w:rsidR="004153D1">
      <w:rPr>
        <w:rFonts w:ascii="Times New Roman" w:hAnsi="Times New Roman"/>
        <w:bCs/>
        <w:snapToGrid w:val="0"/>
        <w:sz w:val="18"/>
      </w:rPr>
      <w:fldChar w:fldCharType="begin"/>
    </w:r>
    <w:r>
      <w:rPr>
        <w:rFonts w:ascii="Times New Roman" w:hAnsi="Times New Roman"/>
        <w:bCs/>
        <w:snapToGrid w:val="0"/>
        <w:sz w:val="18"/>
      </w:rPr>
      <w:instrText xml:space="preserve"> NUMPAGES </w:instrText>
    </w:r>
    <w:r w:rsidR="004153D1">
      <w:rPr>
        <w:rFonts w:ascii="Times New Roman" w:hAnsi="Times New Roman"/>
        <w:bCs/>
        <w:snapToGrid w:val="0"/>
        <w:sz w:val="18"/>
      </w:rPr>
      <w:fldChar w:fldCharType="separate"/>
    </w:r>
    <w:r w:rsidR="00CE61D3">
      <w:rPr>
        <w:rFonts w:ascii="Times New Roman" w:hAnsi="Times New Roman"/>
        <w:bCs/>
        <w:noProof/>
        <w:snapToGrid w:val="0"/>
        <w:sz w:val="18"/>
      </w:rPr>
      <w:t>1</w:t>
    </w:r>
    <w:r w:rsidR="004153D1">
      <w:rPr>
        <w:rFonts w:ascii="Times New Roman" w:hAnsi="Times New Roman"/>
        <w:bCs/>
        <w:snapToGrid w:val="0"/>
        <w:sz w:val="18"/>
      </w:rPr>
      <w:fldChar w:fldCharType="end"/>
    </w:r>
  </w:p>
  <w:p w:rsidR="00026CE1" w:rsidRDefault="00026CE1">
    <w:pPr>
      <w:pStyle w:val="FooterInf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2B" w:rsidRDefault="00C3372B">
      <w:r>
        <w:separator/>
      </w:r>
    </w:p>
  </w:footnote>
  <w:footnote w:type="continuationSeparator" w:id="0">
    <w:p w:rsidR="00C3372B" w:rsidRDefault="00C3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3" w:rsidRDefault="00081A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3" w:rsidRDefault="00081A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3" w:rsidRDefault="00081A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ooterHasDocNum" w:val="True"/>
  </w:docVars>
  <w:rsids>
    <w:rsidRoot w:val="00026CE1"/>
    <w:rsid w:val="00026CE1"/>
    <w:rsid w:val="00081A93"/>
    <w:rsid w:val="000E554F"/>
    <w:rsid w:val="00106DFA"/>
    <w:rsid w:val="00377928"/>
    <w:rsid w:val="004153D1"/>
    <w:rsid w:val="004D48A2"/>
    <w:rsid w:val="00846D57"/>
    <w:rsid w:val="00A32F8A"/>
    <w:rsid w:val="00AB0847"/>
    <w:rsid w:val="00BD7560"/>
    <w:rsid w:val="00C3372B"/>
    <w:rsid w:val="00C8685B"/>
    <w:rsid w:val="00CE61D3"/>
    <w:rsid w:val="00CE6AF9"/>
    <w:rsid w:val="00E4388B"/>
    <w:rsid w:val="00E46014"/>
    <w:rsid w:val="00EE33BC"/>
    <w:rsid w:val="00F42BF8"/>
    <w:rsid w:val="00F65F90"/>
    <w:rsid w:val="00F7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3D1"/>
    <w:pPr>
      <w:tabs>
        <w:tab w:val="left" w:pos="1440"/>
      </w:tabs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4153D1"/>
    <w:pPr>
      <w:keepNext/>
      <w:spacing w:before="240" w:after="240"/>
      <w:outlineLvl w:val="0"/>
    </w:pPr>
    <w:rPr>
      <w:b/>
      <w:caps/>
      <w:color w:val="FF0000"/>
    </w:rPr>
  </w:style>
  <w:style w:type="paragraph" w:styleId="Heading2">
    <w:name w:val="heading 2"/>
    <w:basedOn w:val="Normal"/>
    <w:next w:val="Normal"/>
    <w:qFormat/>
    <w:rsid w:val="004153D1"/>
    <w:pPr>
      <w:keepNext/>
      <w:spacing w:before="120" w:after="240"/>
      <w:ind w:left="72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4153D1"/>
    <w:pPr>
      <w:keepNext/>
      <w:spacing w:after="240"/>
      <w:ind w:left="1440"/>
      <w:outlineLvl w:val="2"/>
    </w:pPr>
    <w:rPr>
      <w:b/>
      <w:color w:val="800080"/>
    </w:rPr>
  </w:style>
  <w:style w:type="paragraph" w:styleId="Heading4">
    <w:name w:val="heading 4"/>
    <w:basedOn w:val="Normal"/>
    <w:next w:val="Normal"/>
    <w:qFormat/>
    <w:rsid w:val="004153D1"/>
    <w:pPr>
      <w:keepNext/>
      <w:ind w:left="2160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rsid w:val="004153D1"/>
    <w:pPr>
      <w:keepNext/>
      <w:ind w:left="2880"/>
      <w:outlineLvl w:val="4"/>
    </w:pPr>
    <w:rPr>
      <w:b/>
      <w:color w:val="800000"/>
    </w:rPr>
  </w:style>
  <w:style w:type="paragraph" w:styleId="Heading6">
    <w:name w:val="heading 6"/>
    <w:basedOn w:val="Normal"/>
    <w:next w:val="Normal"/>
    <w:qFormat/>
    <w:rsid w:val="004153D1"/>
    <w:pPr>
      <w:keepNext/>
      <w:ind w:left="3600"/>
      <w:outlineLvl w:val="5"/>
    </w:pPr>
    <w:rPr>
      <w:b/>
      <w:color w:val="000080"/>
    </w:rPr>
  </w:style>
  <w:style w:type="paragraph" w:styleId="Heading7">
    <w:name w:val="heading 7"/>
    <w:basedOn w:val="Normal"/>
    <w:next w:val="Normal"/>
    <w:qFormat/>
    <w:rsid w:val="004153D1"/>
    <w:pPr>
      <w:keepNext/>
      <w:ind w:left="4320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rsid w:val="004153D1"/>
    <w:pPr>
      <w:keepNext/>
      <w:ind w:left="5040"/>
      <w:outlineLvl w:val="7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153D1"/>
    <w:rPr>
      <w:b/>
      <w:i/>
      <w:color w:val="FF0000"/>
    </w:rPr>
  </w:style>
  <w:style w:type="paragraph" w:styleId="CommentText">
    <w:name w:val="annotation text"/>
    <w:basedOn w:val="Normal"/>
    <w:semiHidden/>
    <w:rsid w:val="004153D1"/>
    <w:pPr>
      <w:ind w:left="1152" w:hanging="1152"/>
    </w:pPr>
    <w:rPr>
      <w:i/>
      <w:color w:val="FF0000"/>
    </w:rPr>
  </w:style>
  <w:style w:type="paragraph" w:customStyle="1" w:styleId="BlockIndent">
    <w:name w:val="Block Indent"/>
    <w:basedOn w:val="Normal"/>
    <w:rsid w:val="004153D1"/>
    <w:pPr>
      <w:spacing w:line="240" w:lineRule="atLeast"/>
      <w:ind w:left="2160" w:right="1440"/>
    </w:pPr>
  </w:style>
  <w:style w:type="paragraph" w:styleId="BodyText">
    <w:name w:val="Body Text"/>
    <w:basedOn w:val="Normal"/>
    <w:rsid w:val="004153D1"/>
    <w:pPr>
      <w:spacing w:after="240"/>
      <w:ind w:firstLine="1440"/>
    </w:pPr>
  </w:style>
  <w:style w:type="paragraph" w:styleId="Footer">
    <w:name w:val="footer"/>
    <w:basedOn w:val="Normal"/>
    <w:rsid w:val="004153D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153D1"/>
    <w:rPr>
      <w:rFonts w:ascii="Century Schoolbook" w:hAnsi="Century Schoolbook"/>
      <w:b/>
      <w:color w:val="FF0000"/>
      <w:sz w:val="24"/>
      <w:u w:val="none"/>
      <w:vertAlign w:val="superscript"/>
    </w:rPr>
  </w:style>
  <w:style w:type="paragraph" w:styleId="FootnoteText">
    <w:name w:val="footnote text"/>
    <w:basedOn w:val="Normal"/>
    <w:semiHidden/>
    <w:rsid w:val="004153D1"/>
    <w:pPr>
      <w:tabs>
        <w:tab w:val="left" w:pos="720"/>
      </w:tabs>
      <w:spacing w:after="240"/>
    </w:pPr>
  </w:style>
  <w:style w:type="paragraph" w:styleId="Header">
    <w:name w:val="header"/>
    <w:basedOn w:val="Normal"/>
    <w:rsid w:val="004153D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4153D1"/>
    <w:pPr>
      <w:spacing w:before="240"/>
    </w:pPr>
    <w:rPr>
      <w:b/>
    </w:rPr>
  </w:style>
  <w:style w:type="paragraph" w:styleId="Index2">
    <w:name w:val="index 2"/>
    <w:basedOn w:val="Normal"/>
    <w:next w:val="Normal"/>
    <w:semiHidden/>
    <w:rsid w:val="004153D1"/>
    <w:pPr>
      <w:tabs>
        <w:tab w:val="right" w:leader="dot" w:pos="7200"/>
      </w:tabs>
      <w:spacing w:before="240"/>
      <w:ind w:left="360" w:hanging="360"/>
    </w:pPr>
  </w:style>
  <w:style w:type="paragraph" w:styleId="NormalIndent">
    <w:name w:val="Normal Indent"/>
    <w:basedOn w:val="Normal"/>
    <w:rsid w:val="004153D1"/>
    <w:pPr>
      <w:ind w:left="720"/>
    </w:pPr>
  </w:style>
  <w:style w:type="paragraph" w:customStyle="1" w:styleId="Orator">
    <w:name w:val="Orator"/>
    <w:basedOn w:val="Normal"/>
    <w:rsid w:val="004153D1"/>
    <w:pPr>
      <w:spacing w:line="480" w:lineRule="atLeast"/>
    </w:pPr>
    <w:rPr>
      <w:rFonts w:ascii="Arial" w:hAnsi="Arial"/>
      <w:sz w:val="32"/>
    </w:rPr>
  </w:style>
  <w:style w:type="paragraph" w:customStyle="1" w:styleId="SigBlock">
    <w:name w:val="SigBlock"/>
    <w:basedOn w:val="Normal"/>
    <w:rsid w:val="004153D1"/>
    <w:pPr>
      <w:ind w:left="4320"/>
    </w:pPr>
  </w:style>
  <w:style w:type="paragraph" w:customStyle="1" w:styleId="Title1">
    <w:name w:val="Title1"/>
    <w:basedOn w:val="Normal"/>
    <w:next w:val="Normal"/>
    <w:rsid w:val="004153D1"/>
    <w:pPr>
      <w:tabs>
        <w:tab w:val="clear" w:pos="1440"/>
      </w:tabs>
      <w:spacing w:before="240"/>
      <w:jc w:val="center"/>
    </w:pPr>
    <w:rPr>
      <w:caps/>
    </w:rPr>
  </w:style>
  <w:style w:type="paragraph" w:styleId="TOC1">
    <w:name w:val="toc 1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432" w:right="1440" w:hanging="432"/>
    </w:pPr>
    <w:rPr>
      <w:caps/>
    </w:rPr>
  </w:style>
  <w:style w:type="paragraph" w:styleId="TOC2">
    <w:name w:val="toc 2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1152" w:right="1440" w:hanging="720"/>
    </w:pPr>
  </w:style>
  <w:style w:type="paragraph" w:styleId="TOC3">
    <w:name w:val="toc 3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1872" w:right="1440" w:hanging="720"/>
    </w:pPr>
  </w:style>
  <w:style w:type="paragraph" w:styleId="TOC4">
    <w:name w:val="toc 4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2520" w:right="1440" w:hanging="634"/>
    </w:pPr>
  </w:style>
  <w:style w:type="paragraph" w:styleId="TOC5">
    <w:name w:val="toc 5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3600" w:right="1440" w:hanging="720"/>
    </w:pPr>
  </w:style>
  <w:style w:type="paragraph" w:styleId="TOC6">
    <w:name w:val="toc 6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4320" w:right="1440" w:hanging="720"/>
    </w:pPr>
  </w:style>
  <w:style w:type="paragraph" w:styleId="TOC7">
    <w:name w:val="toc 7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5040" w:right="1440" w:hanging="720"/>
    </w:pPr>
  </w:style>
  <w:style w:type="paragraph" w:styleId="TOC8">
    <w:name w:val="toc 8"/>
    <w:basedOn w:val="Normal"/>
    <w:next w:val="Normal"/>
    <w:semiHidden/>
    <w:rsid w:val="004153D1"/>
    <w:pPr>
      <w:tabs>
        <w:tab w:val="clear" w:pos="1440"/>
        <w:tab w:val="left" w:leader="dot" w:pos="8280"/>
        <w:tab w:val="right" w:pos="8640"/>
      </w:tabs>
      <w:ind w:left="5760" w:right="1440" w:hanging="720"/>
    </w:pPr>
  </w:style>
  <w:style w:type="character" w:styleId="PageNumber">
    <w:name w:val="page number"/>
    <w:basedOn w:val="DefaultParagraphFont"/>
    <w:rsid w:val="004153D1"/>
  </w:style>
  <w:style w:type="paragraph" w:customStyle="1" w:styleId="FooterInfo">
    <w:name w:val="FooterInfo"/>
    <w:basedOn w:val="Normal"/>
    <w:next w:val="Footer"/>
    <w:rsid w:val="00415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120"/>
    </w:pPr>
    <w:rPr>
      <w:rFonts w:ascii="Univers (W1)" w:hAnsi="Univers (W1)"/>
      <w:b/>
      <w:sz w:val="12"/>
    </w:rPr>
  </w:style>
  <w:style w:type="paragraph" w:styleId="BalloonText">
    <w:name w:val="Balloon Text"/>
    <w:basedOn w:val="Normal"/>
    <w:link w:val="BalloonTextChar"/>
    <w:rsid w:val="000E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40"/>
      </w:tabs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caps/>
      <w:color w:val="FF0000"/>
    </w:rPr>
  </w:style>
  <w:style w:type="paragraph" w:styleId="Heading2">
    <w:name w:val="heading 2"/>
    <w:basedOn w:val="Normal"/>
    <w:next w:val="Normal"/>
    <w:qFormat/>
    <w:pPr>
      <w:keepNext/>
      <w:spacing w:before="120" w:after="240"/>
      <w:ind w:left="72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pPr>
      <w:keepNext/>
      <w:spacing w:after="240"/>
      <w:ind w:left="1440"/>
      <w:outlineLvl w:val="2"/>
    </w:pPr>
    <w:rPr>
      <w:b/>
      <w:color w:val="800080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color w:val="800000"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color w:val="00008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b/>
      <w:color w:val="808000"/>
    </w:rPr>
  </w:style>
  <w:style w:type="paragraph" w:styleId="Heading8">
    <w:name w:val="heading 8"/>
    <w:basedOn w:val="Normal"/>
    <w:next w:val="Normal"/>
    <w:qFormat/>
    <w:pPr>
      <w:keepNext/>
      <w:ind w:left="5040"/>
      <w:outlineLvl w:val="7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b/>
      <w:i/>
      <w:color w:val="FF0000"/>
    </w:rPr>
  </w:style>
  <w:style w:type="paragraph" w:styleId="CommentText">
    <w:name w:val="annotation text"/>
    <w:basedOn w:val="Normal"/>
    <w:semiHidden/>
    <w:pPr>
      <w:ind w:left="1152" w:hanging="1152"/>
    </w:pPr>
    <w:rPr>
      <w:i/>
      <w:color w:val="FF0000"/>
    </w:rPr>
  </w:style>
  <w:style w:type="paragraph" w:customStyle="1" w:styleId="BlockIndent">
    <w:name w:val="Block Indent"/>
    <w:basedOn w:val="Normal"/>
    <w:pPr>
      <w:spacing w:line="240" w:lineRule="atLeast"/>
      <w:ind w:left="2160" w:right="144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rFonts w:ascii="Century Schoolbook" w:hAnsi="Century Schoolbook"/>
      <w:b/>
      <w:color w:val="FF0000"/>
      <w:sz w:val="24"/>
      <w:u w:val="none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  <w:rPr>
      <w:b/>
    </w:rPr>
  </w:style>
  <w:style w:type="paragraph" w:styleId="Index2">
    <w:name w:val="index 2"/>
    <w:basedOn w:val="Normal"/>
    <w:next w:val="Normal"/>
    <w:semiHidden/>
    <w:pPr>
      <w:tabs>
        <w:tab w:val="right" w:leader="dot" w:pos="7200"/>
      </w:tabs>
      <w:spacing w:before="240"/>
      <w:ind w:left="360" w:hanging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Orator">
    <w:name w:val="Orator"/>
    <w:basedOn w:val="Normal"/>
    <w:pPr>
      <w:spacing w:line="480" w:lineRule="atLeast"/>
    </w:pPr>
    <w:rPr>
      <w:rFonts w:ascii="Arial" w:hAnsi="Arial"/>
      <w:sz w:val="32"/>
    </w:rPr>
  </w:style>
  <w:style w:type="paragraph" w:customStyle="1" w:styleId="SigBlock">
    <w:name w:val="SigBlock"/>
    <w:basedOn w:val="Normal"/>
    <w:pPr>
      <w:ind w:left="4320"/>
    </w:pPr>
  </w:style>
  <w:style w:type="paragraph" w:customStyle="1" w:styleId="Title1">
    <w:name w:val="Title1"/>
    <w:basedOn w:val="Normal"/>
    <w:next w:val="Normal"/>
    <w:pPr>
      <w:tabs>
        <w:tab w:val="clear" w:pos="1440"/>
      </w:tabs>
      <w:spacing w:before="24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" w:right="1440" w:hanging="432"/>
    </w:pPr>
    <w:rPr>
      <w:caps/>
    </w:rPr>
  </w:style>
  <w:style w:type="paragraph" w:styleId="TOC2">
    <w:name w:val="toc 2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152" w:right="144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1872" w:right="144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2520" w:right="1440" w:hanging="634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3600" w:right="144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4320" w:right="144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040" w:right="1440" w:hanging="72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left" w:leader="dot" w:pos="8280"/>
        <w:tab w:val="right" w:pos="8640"/>
      </w:tabs>
      <w:ind w:left="5760" w:right="1440" w:hanging="720"/>
    </w:pPr>
  </w:style>
  <w:style w:type="character" w:styleId="PageNumber">
    <w:name w:val="page number"/>
    <w:basedOn w:val="DefaultParagraphFont"/>
  </w:style>
  <w:style w:type="paragraph" w:customStyle="1" w:styleId="FooterInfo">
    <w:name w:val="FooterInfo"/>
    <w:basedOn w:val="Normal"/>
    <w:next w:val="Foote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120"/>
    </w:pPr>
    <w:rPr>
      <w:rFonts w:ascii="Univers (W1)" w:hAnsi="Univers (W1)"/>
      <w:b/>
      <w:sz w:val="12"/>
    </w:rPr>
  </w:style>
  <w:style w:type="paragraph" w:styleId="BalloonText">
    <w:name w:val="Balloon Text"/>
    <w:basedOn w:val="Normal"/>
    <w:link w:val="BalloonTextChar"/>
    <w:rsid w:val="000E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mm%20-%20Other\SEC%20-%20Form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 - Form 4.dot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creator>Bates, Kathy B.</dc:creator>
  <cp:lastModifiedBy>scote</cp:lastModifiedBy>
  <cp:revision>2</cp:revision>
  <cp:lastPrinted>2012-07-30T16:09:00Z</cp:lastPrinted>
  <dcterms:created xsi:type="dcterms:W3CDTF">2015-09-08T16:25:00Z</dcterms:created>
  <dcterms:modified xsi:type="dcterms:W3CDTF">2015-09-08T16:25:00Z</dcterms:modified>
</cp:coreProperties>
</file>